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B" w:rsidRPr="007B0398" w:rsidRDefault="002A3E25" w:rsidP="005D5602">
      <w:pPr>
        <w:jc w:val="center"/>
        <w:rPr>
          <w:b/>
          <w:sz w:val="26"/>
          <w:szCs w:val="26"/>
        </w:rPr>
      </w:pPr>
      <w:r w:rsidRPr="007B0398">
        <w:rPr>
          <w:b/>
          <w:sz w:val="26"/>
          <w:szCs w:val="26"/>
        </w:rPr>
        <w:t>И</w:t>
      </w:r>
      <w:r w:rsidR="00F205AB" w:rsidRPr="007B0398">
        <w:rPr>
          <w:b/>
          <w:sz w:val="26"/>
          <w:szCs w:val="26"/>
        </w:rPr>
        <w:t>звещени</w:t>
      </w:r>
      <w:r w:rsidRPr="007B0398">
        <w:rPr>
          <w:b/>
          <w:sz w:val="26"/>
          <w:szCs w:val="26"/>
        </w:rPr>
        <w:t>е</w:t>
      </w:r>
      <w:r w:rsidR="00F205AB" w:rsidRPr="007B0398">
        <w:rPr>
          <w:b/>
          <w:sz w:val="26"/>
          <w:szCs w:val="26"/>
        </w:rPr>
        <w:t xml:space="preserve"> о предоставлении земельн</w:t>
      </w:r>
      <w:r w:rsidR="00AB721A" w:rsidRPr="007B0398">
        <w:rPr>
          <w:b/>
          <w:sz w:val="26"/>
          <w:szCs w:val="26"/>
        </w:rPr>
        <w:t>ых</w:t>
      </w:r>
      <w:r w:rsidR="00F205AB" w:rsidRPr="007B0398">
        <w:rPr>
          <w:b/>
          <w:sz w:val="26"/>
          <w:szCs w:val="26"/>
        </w:rPr>
        <w:t xml:space="preserve"> участк</w:t>
      </w:r>
      <w:r w:rsidR="00AB721A" w:rsidRPr="007B0398">
        <w:rPr>
          <w:b/>
          <w:sz w:val="26"/>
          <w:szCs w:val="26"/>
        </w:rPr>
        <w:t>ов</w:t>
      </w:r>
      <w:r w:rsidR="00F205AB" w:rsidRPr="007B0398">
        <w:rPr>
          <w:b/>
          <w:sz w:val="26"/>
          <w:szCs w:val="26"/>
        </w:rPr>
        <w:t xml:space="preserve"> </w:t>
      </w:r>
      <w:r w:rsidR="00AD5F49" w:rsidRPr="007B0398">
        <w:rPr>
          <w:b/>
          <w:sz w:val="26"/>
          <w:szCs w:val="26"/>
        </w:rPr>
        <w:br/>
      </w:r>
      <w:r w:rsidR="00F205AB" w:rsidRPr="007B0398">
        <w:rPr>
          <w:b/>
          <w:sz w:val="26"/>
          <w:szCs w:val="26"/>
        </w:rPr>
        <w:t xml:space="preserve">в </w:t>
      </w:r>
      <w:r w:rsidR="00AD5F49" w:rsidRPr="007B0398">
        <w:rPr>
          <w:b/>
          <w:sz w:val="26"/>
          <w:szCs w:val="26"/>
        </w:rPr>
        <w:t xml:space="preserve">аренду за плату в </w:t>
      </w:r>
      <w:r w:rsidR="00F205AB" w:rsidRPr="007B0398">
        <w:rPr>
          <w:b/>
          <w:sz w:val="26"/>
          <w:szCs w:val="26"/>
        </w:rPr>
        <w:t>порядке</w:t>
      </w:r>
      <w:r w:rsidR="00E259F1" w:rsidRPr="007B0398">
        <w:rPr>
          <w:b/>
          <w:sz w:val="26"/>
          <w:szCs w:val="26"/>
        </w:rPr>
        <w:t>,</w:t>
      </w:r>
      <w:r w:rsidR="00F205AB" w:rsidRPr="007B0398">
        <w:rPr>
          <w:b/>
          <w:sz w:val="26"/>
          <w:szCs w:val="26"/>
        </w:rPr>
        <w:t xml:space="preserve"> установленном </w:t>
      </w:r>
      <w:r w:rsidR="00AD5F49" w:rsidRPr="007B0398">
        <w:rPr>
          <w:b/>
          <w:sz w:val="26"/>
          <w:szCs w:val="26"/>
        </w:rPr>
        <w:br/>
      </w:r>
      <w:r w:rsidR="00F205AB" w:rsidRPr="007B0398">
        <w:rPr>
          <w:b/>
          <w:sz w:val="26"/>
          <w:szCs w:val="26"/>
        </w:rPr>
        <w:t>статьё</w:t>
      </w:r>
      <w:r w:rsidRPr="007B0398">
        <w:rPr>
          <w:b/>
          <w:sz w:val="26"/>
          <w:szCs w:val="26"/>
        </w:rPr>
        <w:t>й</w:t>
      </w:r>
      <w:r w:rsidR="00F205AB" w:rsidRPr="007B0398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7B0398" w:rsidRDefault="00F205AB" w:rsidP="008E6657">
      <w:pPr>
        <w:ind w:firstLine="709"/>
        <w:jc w:val="both"/>
        <w:rPr>
          <w:b/>
          <w:sz w:val="26"/>
          <w:szCs w:val="26"/>
        </w:rPr>
      </w:pPr>
    </w:p>
    <w:p w:rsidR="001B08A5" w:rsidRDefault="000A055F" w:rsidP="0081039C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F205AB" w:rsidRPr="00630A63">
        <w:rPr>
          <w:sz w:val="26"/>
          <w:szCs w:val="26"/>
        </w:rPr>
        <w:t>атьёй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1B08A5">
        <w:rPr>
          <w:sz w:val="26"/>
          <w:szCs w:val="26"/>
        </w:rPr>
        <w:t>ых</w:t>
      </w:r>
      <w:r w:rsidR="00AD5F49" w:rsidRPr="00630A63">
        <w:rPr>
          <w:sz w:val="26"/>
          <w:szCs w:val="26"/>
        </w:rPr>
        <w:t xml:space="preserve"> участк</w:t>
      </w:r>
      <w:r w:rsidR="001B08A5">
        <w:rPr>
          <w:sz w:val="26"/>
          <w:szCs w:val="26"/>
        </w:rPr>
        <w:t>ов:</w:t>
      </w:r>
    </w:p>
    <w:p w:rsidR="00F50771" w:rsidRPr="008E6657" w:rsidRDefault="00BD102B" w:rsidP="007178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0C9C">
        <w:rPr>
          <w:sz w:val="26"/>
          <w:szCs w:val="26"/>
        </w:rPr>
        <w:t xml:space="preserve">с </w:t>
      </w:r>
      <w:r w:rsidR="00710C9C" w:rsidRPr="00630A63">
        <w:rPr>
          <w:sz w:val="26"/>
          <w:szCs w:val="26"/>
        </w:rPr>
        <w:t>кадастровы</w:t>
      </w:r>
      <w:r w:rsidR="00710C9C">
        <w:rPr>
          <w:sz w:val="26"/>
          <w:szCs w:val="26"/>
        </w:rPr>
        <w:t>м</w:t>
      </w:r>
      <w:r w:rsidR="00710C9C" w:rsidRPr="00630A63">
        <w:rPr>
          <w:sz w:val="26"/>
          <w:szCs w:val="26"/>
        </w:rPr>
        <w:t xml:space="preserve"> номер</w:t>
      </w:r>
      <w:r w:rsidR="00710C9C">
        <w:rPr>
          <w:sz w:val="26"/>
          <w:szCs w:val="26"/>
        </w:rPr>
        <w:t>ом</w:t>
      </w:r>
      <w:r w:rsidR="00710C9C" w:rsidRPr="00630A63">
        <w:rPr>
          <w:sz w:val="26"/>
          <w:szCs w:val="26"/>
        </w:rPr>
        <w:t xml:space="preserve"> </w:t>
      </w:r>
      <w:r w:rsidR="00710C9C" w:rsidRPr="008E6657">
        <w:rPr>
          <w:sz w:val="26"/>
          <w:szCs w:val="26"/>
        </w:rPr>
        <w:t>50:39:0000000:4675 площадью 198 102 кв. м, категория земель – «земли сельскохозяйственного назначения», вид разрешенного использования «Растениеводство», местоположение: Моск</w:t>
      </w:r>
      <w:bookmarkStart w:id="0" w:name="_GoBack"/>
      <w:bookmarkEnd w:id="0"/>
      <w:r w:rsidR="00710C9C" w:rsidRPr="008E6657">
        <w:rPr>
          <w:sz w:val="26"/>
          <w:szCs w:val="26"/>
        </w:rPr>
        <w:t>овская область, городской округ Серебряные Пруды</w:t>
      </w:r>
      <w:r w:rsidR="00F50771" w:rsidRPr="008E6657">
        <w:rPr>
          <w:sz w:val="26"/>
          <w:szCs w:val="26"/>
        </w:rPr>
        <w:t>;</w:t>
      </w:r>
    </w:p>
    <w:p w:rsidR="003142DB" w:rsidRPr="008E6657" w:rsidRDefault="00F50771" w:rsidP="007178D9">
      <w:pPr>
        <w:ind w:firstLine="709"/>
        <w:jc w:val="both"/>
        <w:rPr>
          <w:sz w:val="26"/>
          <w:szCs w:val="26"/>
        </w:rPr>
      </w:pPr>
      <w:r w:rsidRPr="008E6657">
        <w:rPr>
          <w:sz w:val="26"/>
          <w:szCs w:val="26"/>
        </w:rPr>
        <w:t xml:space="preserve">- с кадастровым номером </w:t>
      </w:r>
      <w:r w:rsidR="003142DB" w:rsidRPr="008E6657">
        <w:rPr>
          <w:sz w:val="26"/>
          <w:szCs w:val="26"/>
        </w:rPr>
        <w:t>50:39:0000000:4676 площадью 198 941 кв. м, категория земель – «земли сельскохозяйственного назначения», вид разрешенного использования «Растениеводство», местоположение: Московская область, городской округ Серебряные Пруды;</w:t>
      </w:r>
    </w:p>
    <w:p w:rsidR="002B35C5" w:rsidRPr="008E6657" w:rsidRDefault="001D1EDC" w:rsidP="007178D9">
      <w:pPr>
        <w:ind w:firstLine="709"/>
        <w:jc w:val="both"/>
        <w:rPr>
          <w:sz w:val="26"/>
          <w:szCs w:val="26"/>
        </w:rPr>
      </w:pPr>
      <w:r w:rsidRPr="008E6657">
        <w:rPr>
          <w:sz w:val="26"/>
          <w:szCs w:val="26"/>
        </w:rPr>
        <w:t>- с кадастровым номером 50:39:0010201:13 площадью 819 372 кв. м, категория земель – «земли сельскохозяйственного назначения», вид разрешенного использования «Растениеводство», местоположение: Московская область, городской округ Серебряные Пруды</w:t>
      </w:r>
      <w:r w:rsidR="001B08A5">
        <w:rPr>
          <w:sz w:val="26"/>
          <w:szCs w:val="26"/>
        </w:rPr>
        <w:t>,</w:t>
      </w:r>
      <w:r w:rsidR="00F83602" w:rsidRPr="00630A63">
        <w:rPr>
          <w:sz w:val="26"/>
          <w:szCs w:val="26"/>
        </w:rPr>
        <w:t xml:space="preserve"> </w:t>
      </w:r>
      <w:r w:rsidR="002B35C5" w:rsidRPr="00630A63">
        <w:rPr>
          <w:sz w:val="26"/>
          <w:szCs w:val="26"/>
        </w:rPr>
        <w:t xml:space="preserve">для </w:t>
      </w:r>
      <w:r w:rsidR="002B35C5">
        <w:rPr>
          <w:sz w:val="26"/>
          <w:szCs w:val="26"/>
        </w:rPr>
        <w:t>осуществления крестьянскими (фермерскими) хозяйствами и</w:t>
      </w:r>
      <w:r>
        <w:rPr>
          <w:sz w:val="26"/>
          <w:szCs w:val="26"/>
        </w:rPr>
        <w:t>  </w:t>
      </w:r>
      <w:r w:rsidR="002B35C5">
        <w:rPr>
          <w:sz w:val="26"/>
          <w:szCs w:val="26"/>
        </w:rPr>
        <w:t>сельскохозяйственными организациями их деятельности</w:t>
      </w:r>
      <w:r w:rsidR="002B35C5" w:rsidRPr="00630A63">
        <w:rPr>
          <w:sz w:val="26"/>
          <w:szCs w:val="26"/>
        </w:rPr>
        <w:t>.</w:t>
      </w:r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 xml:space="preserve">аинтересованные в предоставлении вышеуказанных земельных участков </w:t>
      </w:r>
      <w:r w:rsidRPr="008E6657">
        <w:rPr>
          <w:sz w:val="26"/>
          <w:szCs w:val="26"/>
        </w:rPr>
        <w:t>граждане и крестьянские (фермерские) хозяйства</w:t>
      </w:r>
      <w:r w:rsidR="00373F74" w:rsidRPr="00982251">
        <w:rPr>
          <w:sz w:val="26"/>
          <w:szCs w:val="26"/>
        </w:rPr>
        <w:t>, вправе подать заявлени</w:t>
      </w:r>
      <w:r w:rsidR="001D1EDC">
        <w:rPr>
          <w:sz w:val="26"/>
          <w:szCs w:val="26"/>
        </w:rPr>
        <w:t>я</w:t>
      </w:r>
      <w:r w:rsidR="00373F74" w:rsidRPr="00982251">
        <w:rPr>
          <w:sz w:val="26"/>
          <w:szCs w:val="26"/>
        </w:rPr>
        <w:t xml:space="preserve"> о намерении участвовать в</w:t>
      </w:r>
      <w:r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1D1EDC">
        <w:rPr>
          <w:sz w:val="26"/>
          <w:szCs w:val="26"/>
        </w:rPr>
        <w:t>ах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1D1EDC">
        <w:rPr>
          <w:sz w:val="26"/>
          <w:szCs w:val="26"/>
        </w:rPr>
        <w:t>ов</w:t>
      </w:r>
      <w:r w:rsidR="00373F74" w:rsidRPr="00982251">
        <w:rPr>
          <w:sz w:val="26"/>
          <w:szCs w:val="26"/>
        </w:rPr>
        <w:t xml:space="preserve"> аренды земельн</w:t>
      </w:r>
      <w:r w:rsidR="001D1EDC">
        <w:rPr>
          <w:sz w:val="26"/>
          <w:szCs w:val="26"/>
        </w:rPr>
        <w:t>ых</w:t>
      </w:r>
      <w:r w:rsidR="00373F74" w:rsidRPr="00982251">
        <w:rPr>
          <w:sz w:val="26"/>
          <w:szCs w:val="26"/>
        </w:rPr>
        <w:t xml:space="preserve"> участк</w:t>
      </w:r>
      <w:r w:rsidR="001D1EDC">
        <w:rPr>
          <w:sz w:val="26"/>
          <w:szCs w:val="26"/>
        </w:rPr>
        <w:t>ов</w:t>
      </w:r>
      <w:r w:rsidR="00001596">
        <w:rPr>
          <w:sz w:val="26"/>
          <w:szCs w:val="26"/>
        </w:rPr>
        <w:t>,</w:t>
      </w:r>
      <w:r w:rsidR="00001596" w:rsidRPr="00001596">
        <w:rPr>
          <w:sz w:val="26"/>
          <w:szCs w:val="26"/>
        </w:rPr>
        <w:t xml:space="preserve"> </w:t>
      </w:r>
      <w:r w:rsidR="00001596" w:rsidRPr="008E6657">
        <w:rPr>
          <w:sz w:val="26"/>
          <w:szCs w:val="26"/>
        </w:rPr>
        <w:t>для осуществления крестьянским (фермерским) хозяйством его деятельности</w:t>
      </w:r>
      <w:r w:rsidR="00373F74" w:rsidRPr="00982251">
        <w:rPr>
          <w:sz w:val="26"/>
          <w:szCs w:val="26"/>
        </w:rPr>
        <w:t>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proofErr w:type="gramStart"/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>о намерении участвовать в аукцион</w:t>
      </w:r>
      <w:r w:rsidR="001D1EDC">
        <w:rPr>
          <w:sz w:val="26"/>
          <w:szCs w:val="26"/>
        </w:rPr>
        <w:t>ах</w:t>
      </w:r>
      <w:r w:rsidR="000306FF" w:rsidRPr="00630A63">
        <w:rPr>
          <w:sz w:val="26"/>
          <w:szCs w:val="26"/>
        </w:rPr>
        <w:t xml:space="preserve"> на право заключения договор</w:t>
      </w:r>
      <w:r w:rsidR="001D1EDC">
        <w:rPr>
          <w:sz w:val="26"/>
          <w:szCs w:val="26"/>
        </w:rPr>
        <w:t>ов</w:t>
      </w:r>
      <w:r w:rsidR="000306FF" w:rsidRPr="00630A63">
        <w:rPr>
          <w:sz w:val="26"/>
          <w:szCs w:val="26"/>
        </w:rPr>
        <w:t xml:space="preserve">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</w:t>
      </w:r>
      <w:r w:rsidR="001D1EDC">
        <w:rPr>
          <w:sz w:val="26"/>
          <w:szCs w:val="26"/>
        </w:rPr>
        <w:t>ых</w:t>
      </w:r>
      <w:r w:rsidR="002A7859" w:rsidRPr="00630A63">
        <w:rPr>
          <w:sz w:val="26"/>
          <w:szCs w:val="26"/>
        </w:rPr>
        <w:t xml:space="preserve"> участк</w:t>
      </w:r>
      <w:r w:rsidR="001D1EDC">
        <w:rPr>
          <w:sz w:val="26"/>
          <w:szCs w:val="26"/>
        </w:rPr>
        <w:t>ов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2A3E25">
        <w:rPr>
          <w:sz w:val="26"/>
          <w:szCs w:val="26"/>
        </w:rPr>
        <w:t xml:space="preserve">143407, Московская область, г. Красногорск-7, бульвар Строителей, д.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  <w:proofErr w:type="gramEnd"/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>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Pr="001D1EDC" w:rsidRDefault="007672A9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D025C0" w:rsidRPr="001D1EDC">
        <w:rPr>
          <w:sz w:val="26"/>
          <w:szCs w:val="26"/>
        </w:rPr>
        <w:t>Московская область, г. Красногорск</w:t>
      </w:r>
      <w:r w:rsidR="007126D8" w:rsidRPr="001D1EDC">
        <w:rPr>
          <w:sz w:val="26"/>
          <w:szCs w:val="26"/>
        </w:rPr>
        <w:t>-7</w:t>
      </w:r>
      <w:r w:rsidR="00D025C0" w:rsidRPr="001D1EDC">
        <w:rPr>
          <w:sz w:val="26"/>
          <w:szCs w:val="26"/>
        </w:rPr>
        <w:t>, бульвар Строителей, д. 1</w:t>
      </w:r>
      <w:r w:rsidR="00630A63" w:rsidRPr="001D1EDC">
        <w:rPr>
          <w:sz w:val="26"/>
          <w:szCs w:val="26"/>
        </w:rPr>
        <w:t>.</w:t>
      </w:r>
    </w:p>
    <w:p w:rsidR="007672A9" w:rsidRPr="00630A63" w:rsidRDefault="00630A63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>Контактный телефон:</w:t>
      </w:r>
      <w:r w:rsidR="001B08A5" w:rsidRPr="001D1EDC">
        <w:rPr>
          <w:sz w:val="26"/>
          <w:szCs w:val="26"/>
        </w:rPr>
        <w:t xml:space="preserve"> 8 (498) 602 15 00,</w:t>
      </w:r>
      <w:r w:rsidR="00D025C0" w:rsidRPr="001D1EDC">
        <w:rPr>
          <w:sz w:val="26"/>
          <w:szCs w:val="26"/>
        </w:rPr>
        <w:t xml:space="preserve"> 8 (498) 602 84 51 (доб. </w:t>
      </w:r>
      <w:r w:rsidR="00E3051C" w:rsidRPr="001D1EDC">
        <w:rPr>
          <w:sz w:val="26"/>
          <w:szCs w:val="26"/>
        </w:rPr>
        <w:t>54149</w:t>
      </w:r>
      <w:r w:rsidR="00D025C0" w:rsidRPr="001D1EDC">
        <w:rPr>
          <w:sz w:val="26"/>
          <w:szCs w:val="26"/>
        </w:rPr>
        <w:t>)</w:t>
      </w:r>
      <w:r w:rsidR="007672A9" w:rsidRPr="001D1EDC">
        <w:rPr>
          <w:sz w:val="26"/>
          <w:szCs w:val="26"/>
        </w:rPr>
        <w:t>.</w:t>
      </w:r>
    </w:p>
    <w:sectPr w:rsidR="007672A9" w:rsidRPr="00630A63" w:rsidSect="0044404B">
      <w:footerReference w:type="default" r:id="rId8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F1" w:rsidRDefault="00456CF1" w:rsidP="004F594C">
      <w:r>
        <w:separator/>
      </w:r>
    </w:p>
  </w:endnote>
  <w:endnote w:type="continuationSeparator" w:id="0">
    <w:p w:rsidR="00456CF1" w:rsidRDefault="00456CF1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F1" w:rsidRDefault="00456CF1" w:rsidP="004F594C">
      <w:r>
        <w:separator/>
      </w:r>
    </w:p>
  </w:footnote>
  <w:footnote w:type="continuationSeparator" w:id="0">
    <w:p w:rsidR="00456CF1" w:rsidRDefault="00456CF1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72EBD"/>
    <w:rsid w:val="0019353A"/>
    <w:rsid w:val="001B08A5"/>
    <w:rsid w:val="001B0A25"/>
    <w:rsid w:val="001B6EB8"/>
    <w:rsid w:val="001C4F1D"/>
    <w:rsid w:val="001D1EDC"/>
    <w:rsid w:val="00216885"/>
    <w:rsid w:val="00227A98"/>
    <w:rsid w:val="002530CB"/>
    <w:rsid w:val="002A3E25"/>
    <w:rsid w:val="002A5BB7"/>
    <w:rsid w:val="002A7859"/>
    <w:rsid w:val="002B245B"/>
    <w:rsid w:val="002B35C5"/>
    <w:rsid w:val="002D21EF"/>
    <w:rsid w:val="003142DB"/>
    <w:rsid w:val="00314E66"/>
    <w:rsid w:val="00323218"/>
    <w:rsid w:val="00323F3B"/>
    <w:rsid w:val="00367E48"/>
    <w:rsid w:val="00373F74"/>
    <w:rsid w:val="003A1202"/>
    <w:rsid w:val="003C11E3"/>
    <w:rsid w:val="003F5FB8"/>
    <w:rsid w:val="004165AB"/>
    <w:rsid w:val="0044404B"/>
    <w:rsid w:val="00456BC2"/>
    <w:rsid w:val="00456CF1"/>
    <w:rsid w:val="004B396D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0C9C"/>
    <w:rsid w:val="007126D8"/>
    <w:rsid w:val="007157EB"/>
    <w:rsid w:val="007178D9"/>
    <w:rsid w:val="00721523"/>
    <w:rsid w:val="007348F2"/>
    <w:rsid w:val="00743118"/>
    <w:rsid w:val="007557F0"/>
    <w:rsid w:val="007672A9"/>
    <w:rsid w:val="007A3B16"/>
    <w:rsid w:val="007B0398"/>
    <w:rsid w:val="007B2A62"/>
    <w:rsid w:val="007C58BB"/>
    <w:rsid w:val="007D3596"/>
    <w:rsid w:val="007E4960"/>
    <w:rsid w:val="0081039C"/>
    <w:rsid w:val="0084736D"/>
    <w:rsid w:val="008A3EF5"/>
    <w:rsid w:val="008B4260"/>
    <w:rsid w:val="008E1AF1"/>
    <w:rsid w:val="008E6657"/>
    <w:rsid w:val="009124F7"/>
    <w:rsid w:val="009441C7"/>
    <w:rsid w:val="00964D6D"/>
    <w:rsid w:val="00965905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7092D"/>
    <w:rsid w:val="00BC323A"/>
    <w:rsid w:val="00BC7F39"/>
    <w:rsid w:val="00BD102B"/>
    <w:rsid w:val="00BD7E12"/>
    <w:rsid w:val="00C44265"/>
    <w:rsid w:val="00C72733"/>
    <w:rsid w:val="00C7441F"/>
    <w:rsid w:val="00CA4A94"/>
    <w:rsid w:val="00CA5D41"/>
    <w:rsid w:val="00CB27F4"/>
    <w:rsid w:val="00CB7BE6"/>
    <w:rsid w:val="00D025C0"/>
    <w:rsid w:val="00D206E5"/>
    <w:rsid w:val="00D34D68"/>
    <w:rsid w:val="00D57DB2"/>
    <w:rsid w:val="00D70A24"/>
    <w:rsid w:val="00D9260D"/>
    <w:rsid w:val="00DE642C"/>
    <w:rsid w:val="00DF2CC8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75FB8"/>
    <w:rsid w:val="00F81AE7"/>
    <w:rsid w:val="00F83602"/>
    <w:rsid w:val="00FA11A7"/>
    <w:rsid w:val="00FA4CC9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exif_MSED_1f6531c3824c288859d481c2d952622e1fdf4ea3af4ea3565f469b5a921138e5</dc:description>
  <cp:lastModifiedBy>SemovaOP</cp:lastModifiedBy>
  <cp:revision>9</cp:revision>
  <cp:lastPrinted>2018-08-14T07:04:00Z</cp:lastPrinted>
  <dcterms:created xsi:type="dcterms:W3CDTF">2020-11-10T10:01:00Z</dcterms:created>
  <dcterms:modified xsi:type="dcterms:W3CDTF">2020-11-19T06:21:00Z</dcterms:modified>
</cp:coreProperties>
</file>